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32541" w14:textId="2800D150" w:rsidR="00930720" w:rsidRDefault="00930720" w:rsidP="00930720">
      <w:pPr>
        <w:spacing w:after="0" w:line="240" w:lineRule="auto"/>
        <w:jc w:val="center"/>
      </w:pPr>
      <w:r>
        <w:t>Zarządzenie Nr …</w:t>
      </w:r>
      <w:r w:rsidR="003C6468">
        <w:t>…</w:t>
      </w:r>
      <w:r w:rsidR="004E67A0">
        <w:t>6</w:t>
      </w:r>
      <w:r w:rsidR="003C6468">
        <w:t>………</w:t>
      </w:r>
      <w:r>
        <w:t>/2018</w:t>
      </w:r>
    </w:p>
    <w:p w14:paraId="60C8ED40" w14:textId="7F1E37D6" w:rsidR="00930720" w:rsidRDefault="00930720" w:rsidP="00930720">
      <w:pPr>
        <w:spacing w:after="0" w:line="240" w:lineRule="auto"/>
        <w:jc w:val="center"/>
      </w:pPr>
      <w:r>
        <w:t xml:space="preserve">Dyrektora </w:t>
      </w:r>
      <w:r w:rsidR="00D30E91">
        <w:t xml:space="preserve">Przedszkola nr </w:t>
      </w:r>
      <w:r w:rsidR="00BA124F" w:rsidRPr="00BA124F">
        <w:t xml:space="preserve">3  im. Czesława Janczarskiego w </w:t>
      </w:r>
      <w:r w:rsidR="004D6FF8">
        <w:t>Koluszkach</w:t>
      </w:r>
      <w:r>
        <w:t xml:space="preserve"> </w:t>
      </w:r>
    </w:p>
    <w:p w14:paraId="1742AAC3" w14:textId="426AB3DE" w:rsidR="00930720" w:rsidRDefault="00930720" w:rsidP="00930720">
      <w:pPr>
        <w:spacing w:after="0" w:line="240" w:lineRule="auto"/>
        <w:jc w:val="center"/>
      </w:pPr>
      <w:r>
        <w:t>Z dnia …</w:t>
      </w:r>
      <w:r w:rsidR="003C6468">
        <w:t>…………</w:t>
      </w:r>
      <w:r w:rsidR="004E67A0">
        <w:t>16.10.2018r</w:t>
      </w:r>
      <w:bookmarkStart w:id="0" w:name="_GoBack"/>
      <w:bookmarkEnd w:id="0"/>
      <w:r w:rsidR="003C6468">
        <w:t>……………………..</w:t>
      </w:r>
    </w:p>
    <w:p w14:paraId="739DADA3" w14:textId="2AC83739" w:rsidR="00930720" w:rsidRDefault="00930720" w:rsidP="00930720">
      <w:pPr>
        <w:spacing w:after="0" w:line="240" w:lineRule="auto"/>
        <w:jc w:val="center"/>
      </w:pPr>
      <w:r>
        <w:t xml:space="preserve">W sprawie wdrożenia Regulaminu „Zasady ochrony danych osobowych w </w:t>
      </w:r>
      <w:r w:rsidR="00D30E91">
        <w:t xml:space="preserve">Przedszkolu </w:t>
      </w:r>
      <w:r w:rsidR="00BA124F" w:rsidRPr="00BA124F">
        <w:t>3  im. Czesława Janczarskiego w Koluszkach</w:t>
      </w:r>
      <w:r>
        <w:t>”</w:t>
      </w:r>
    </w:p>
    <w:p w14:paraId="031B4C44" w14:textId="77777777" w:rsidR="00930720" w:rsidRDefault="00930720" w:rsidP="00930720">
      <w:pPr>
        <w:jc w:val="both"/>
      </w:pPr>
    </w:p>
    <w:p w14:paraId="48C98F59" w14:textId="77777777" w:rsidR="00710E5D" w:rsidRDefault="00710E5D" w:rsidP="00930720">
      <w:pPr>
        <w:jc w:val="both"/>
      </w:pPr>
    </w:p>
    <w:p w14:paraId="778D23EB" w14:textId="77777777" w:rsidR="00710E5D" w:rsidRDefault="00710E5D" w:rsidP="00930720">
      <w:pPr>
        <w:jc w:val="both"/>
      </w:pPr>
    </w:p>
    <w:p w14:paraId="7CA7DF5C" w14:textId="77777777" w:rsidR="00710E5D" w:rsidRDefault="00710E5D" w:rsidP="00930720">
      <w:pPr>
        <w:jc w:val="both"/>
      </w:pPr>
    </w:p>
    <w:p w14:paraId="49497E88" w14:textId="2D07F2C6" w:rsidR="00930720" w:rsidRDefault="00930720" w:rsidP="00930720">
      <w:pPr>
        <w:jc w:val="both"/>
      </w:pPr>
      <w:r>
        <w:t xml:space="preserve">Na podstawie </w:t>
      </w:r>
      <w:r w:rsidR="00630E2B">
        <w:t>art. 24 ust. 1</w:t>
      </w:r>
      <w:r>
        <w:t xml:space="preserve"> rozporządzeni</w:t>
      </w:r>
      <w:r w:rsidR="00630E2B">
        <w:t xml:space="preserve">a </w:t>
      </w:r>
      <w: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zarządzam, co następuje: </w:t>
      </w:r>
    </w:p>
    <w:p w14:paraId="2387F93B" w14:textId="77777777" w:rsidR="00930720" w:rsidRDefault="00930720" w:rsidP="00930720">
      <w:pPr>
        <w:jc w:val="center"/>
      </w:pPr>
      <w:r>
        <w:t>§ 1.</w:t>
      </w:r>
    </w:p>
    <w:p w14:paraId="32712467" w14:textId="1F604E55" w:rsidR="00930720" w:rsidRDefault="00930720" w:rsidP="00930720">
      <w:pPr>
        <w:jc w:val="both"/>
      </w:pPr>
      <w:r>
        <w:t xml:space="preserve">Ustala się Regulamin „Zasady ochrony danych osobowych w </w:t>
      </w:r>
      <w:r w:rsidR="00D30E91">
        <w:t xml:space="preserve">Przedszkolu nr </w:t>
      </w:r>
      <w:r w:rsidR="00BA124F" w:rsidRPr="00BA124F">
        <w:t>3  im. Czesława Janczarskiego w Koluszkach</w:t>
      </w:r>
      <w:r>
        <w:t xml:space="preserve">”, który stanowi </w:t>
      </w:r>
      <w:r>
        <w:rPr>
          <w:b/>
        </w:rPr>
        <w:t xml:space="preserve">załącznik Nr 1 </w:t>
      </w:r>
      <w:r>
        <w:t xml:space="preserve">do niniejszego Zarządzenia. </w:t>
      </w:r>
    </w:p>
    <w:p w14:paraId="398E4056" w14:textId="77777777" w:rsidR="00930720" w:rsidRDefault="00930720" w:rsidP="00930720">
      <w:pPr>
        <w:jc w:val="center"/>
      </w:pPr>
      <w:r>
        <w:t>§ 2.</w:t>
      </w:r>
    </w:p>
    <w:p w14:paraId="2146F092" w14:textId="56451C06" w:rsidR="00930720" w:rsidRDefault="00930720" w:rsidP="00930720">
      <w:pPr>
        <w:jc w:val="both"/>
      </w:pPr>
      <w:r>
        <w:t xml:space="preserve">Zobowiązuje się wszystkich pracowników </w:t>
      </w:r>
      <w:r w:rsidR="00D30E91">
        <w:t xml:space="preserve">Przedszkola nr </w:t>
      </w:r>
      <w:r w:rsidR="00BA124F" w:rsidRPr="00BA124F">
        <w:t>3  im. Czesława Janczarskiego w Koluszkach</w:t>
      </w:r>
      <w:r w:rsidR="00BA124F">
        <w:t xml:space="preserve"> </w:t>
      </w:r>
      <w:r>
        <w:t xml:space="preserve">do stosowania zasad określonych w Regulaminie „Zasady ochrony danych osobowych w </w:t>
      </w:r>
      <w:r w:rsidR="00D30E91">
        <w:t xml:space="preserve">Przedszkolu </w:t>
      </w:r>
      <w:r w:rsidR="00BA124F" w:rsidRPr="00BA124F">
        <w:t>3  im. Czesława Janczarskiego w Koluszkach</w:t>
      </w:r>
      <w:r>
        <w:t xml:space="preserve">”. </w:t>
      </w:r>
    </w:p>
    <w:p w14:paraId="3987D5E6" w14:textId="77777777" w:rsidR="00930720" w:rsidRDefault="00930720" w:rsidP="00930720">
      <w:pPr>
        <w:jc w:val="center"/>
      </w:pPr>
      <w:r>
        <w:t>§ 3.</w:t>
      </w:r>
    </w:p>
    <w:p w14:paraId="2B25AF9F" w14:textId="02B9DDFD" w:rsidR="00930720" w:rsidRDefault="00930720" w:rsidP="00930720">
      <w:pPr>
        <w:jc w:val="both"/>
      </w:pPr>
      <w:r>
        <w:t xml:space="preserve">Wykonanie Zarządzenia powierza się </w:t>
      </w:r>
      <w:r w:rsidR="00D30E91">
        <w:t>Dyrektorowi Przedszkola</w:t>
      </w:r>
      <w:r>
        <w:t>,</w:t>
      </w:r>
      <w:r w:rsidR="003C6468">
        <w:t xml:space="preserve"> Wicedyrektorow</w:t>
      </w:r>
      <w:r w:rsidR="002E417D">
        <w:t>i Przedszkola Nr 3     w Kolusz</w:t>
      </w:r>
      <w:r w:rsidR="003C6468">
        <w:t>k</w:t>
      </w:r>
      <w:r w:rsidR="002E417D">
        <w:t>a</w:t>
      </w:r>
      <w:r w:rsidR="003C6468">
        <w:t>ch</w:t>
      </w:r>
      <w:r>
        <w:t xml:space="preserve"> któr</w:t>
      </w:r>
      <w:r w:rsidR="002E417D">
        <w:t xml:space="preserve">zy są </w:t>
      </w:r>
      <w:r>
        <w:t>odpowiedzialn</w:t>
      </w:r>
      <w:r w:rsidR="003C6468">
        <w:t>i</w:t>
      </w:r>
      <w:r>
        <w:t xml:space="preserve"> za prawidłową realizację postanowień zawartych w Regulaminie. </w:t>
      </w:r>
    </w:p>
    <w:p w14:paraId="5FCF4326" w14:textId="77777777" w:rsidR="00930720" w:rsidRDefault="00930720" w:rsidP="00930720">
      <w:pPr>
        <w:jc w:val="center"/>
      </w:pPr>
      <w:r>
        <w:t>§ 4.</w:t>
      </w:r>
    </w:p>
    <w:p w14:paraId="2D4FE139" w14:textId="77777777" w:rsidR="00930720" w:rsidRDefault="00930720" w:rsidP="00930720">
      <w:pPr>
        <w:jc w:val="both"/>
      </w:pPr>
      <w:r>
        <w:t xml:space="preserve">Zarządzenie wchodzi w życie z dniem podpisania. </w:t>
      </w:r>
    </w:p>
    <w:p w14:paraId="6C800811" w14:textId="77777777" w:rsidR="00657756" w:rsidRPr="001105EE" w:rsidRDefault="00657756" w:rsidP="001105EE"/>
    <w:sectPr w:rsidR="00657756" w:rsidRPr="001105EE" w:rsidSect="002A777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953BB2" w15:done="0"/>
  <w15:commentEx w15:paraId="0B1FE3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953BB2" w16cid:durableId="1F9549C6"/>
  <w16cid:commentId w16cid:paraId="0B1FE313" w16cid:durableId="1F9549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4A89A" w14:textId="77777777" w:rsidR="00965F15" w:rsidRDefault="00965F15" w:rsidP="00C94313">
      <w:pPr>
        <w:spacing w:after="0" w:line="240" w:lineRule="auto"/>
      </w:pPr>
      <w:r>
        <w:separator/>
      </w:r>
    </w:p>
  </w:endnote>
  <w:endnote w:type="continuationSeparator" w:id="0">
    <w:p w14:paraId="40855435" w14:textId="77777777" w:rsidR="00965F15" w:rsidRDefault="00965F15" w:rsidP="00C9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CA552" w14:textId="6B2B946E" w:rsidR="00C94313" w:rsidRPr="002A7776" w:rsidRDefault="00C94313" w:rsidP="002A7776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BFACF" w14:textId="77777777" w:rsidR="00965F15" w:rsidRDefault="00965F15" w:rsidP="00C94313">
      <w:pPr>
        <w:spacing w:after="0" w:line="240" w:lineRule="auto"/>
      </w:pPr>
      <w:r>
        <w:separator/>
      </w:r>
    </w:p>
  </w:footnote>
  <w:footnote w:type="continuationSeparator" w:id="0">
    <w:p w14:paraId="4E0136CE" w14:textId="77777777" w:rsidR="00965F15" w:rsidRDefault="00965F15" w:rsidP="00C9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8E83D" w14:textId="77777777" w:rsidR="00B4699C" w:rsidRDefault="00965F15">
    <w:pPr>
      <w:pStyle w:val="Nagwek"/>
    </w:pPr>
    <w:r>
      <w:rPr>
        <w:noProof/>
      </w:rPr>
      <w:pict w14:anchorId="27CD4F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03231" o:spid="_x0000_s2050" type="#_x0000_t75" style="position:absolute;margin-left:0;margin-top:0;width:453.45pt;height:559.05pt;z-index:-251659264;mso-position-horizontal:center;mso-position-horizontal-relative:margin;mso-position-vertical:center;mso-position-vertical-relative:margin" o:allowincell="f">
          <v:imagedata r:id="rId1" o:title="Pliki do wysłania Safegua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9892F" w14:textId="2E1A1404" w:rsidR="00C94313" w:rsidRDefault="00E13E2A" w:rsidP="00B9146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681F48" wp14:editId="692202C2">
              <wp:simplePos x="0" y="0"/>
              <wp:positionH relativeFrom="page">
                <wp:posOffset>6777355</wp:posOffset>
              </wp:positionH>
              <wp:positionV relativeFrom="page">
                <wp:posOffset>7495540</wp:posOffset>
              </wp:positionV>
              <wp:extent cx="661670" cy="218313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6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D5BFF" w14:textId="77777777" w:rsidR="006D2B56" w:rsidRPr="006D2B56" w:rsidRDefault="006D2B56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color w:val="073A82"/>
                              <w:sz w:val="44"/>
                              <w:szCs w:val="44"/>
                            </w:rPr>
                          </w:pPr>
                          <w:r w:rsidRPr="006D2B56">
                            <w:rPr>
                              <w:rFonts w:ascii="Calibri Light" w:eastAsia="Times New Roman" w:hAnsi="Calibri Light"/>
                              <w:color w:val="073A82"/>
                            </w:rPr>
                            <w:t>Strona</w:t>
                          </w:r>
                          <w:r w:rsidRPr="006D2B56">
                            <w:rPr>
                              <w:rFonts w:eastAsia="Times New Roman"/>
                              <w:color w:val="073A82"/>
                            </w:rPr>
                            <w:fldChar w:fldCharType="begin"/>
                          </w:r>
                          <w:r w:rsidRPr="006D2B56">
                            <w:rPr>
                              <w:color w:val="073A82"/>
                            </w:rPr>
                            <w:instrText>PAGE    \* MERGEFORMAT</w:instrText>
                          </w:r>
                          <w:r w:rsidRPr="006D2B56">
                            <w:rPr>
                              <w:rFonts w:eastAsia="Times New Roman"/>
                              <w:color w:val="073A82"/>
                            </w:rPr>
                            <w:fldChar w:fldCharType="separate"/>
                          </w:r>
                          <w:r w:rsidR="004E67A0" w:rsidRPr="004E67A0">
                            <w:rPr>
                              <w:rFonts w:ascii="Calibri Light" w:eastAsia="Times New Roman" w:hAnsi="Calibri Light"/>
                              <w:noProof/>
                              <w:color w:val="073A82"/>
                              <w:sz w:val="44"/>
                              <w:szCs w:val="44"/>
                            </w:rPr>
                            <w:t>1</w:t>
                          </w:r>
                          <w:r w:rsidRPr="006D2B56">
                            <w:rPr>
                              <w:rFonts w:ascii="Calibri Light" w:eastAsia="Times New Roman" w:hAnsi="Calibri Light"/>
                              <w:color w:val="073A82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533.65pt;margin-top:590.2pt;width:52.1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36FD5BFF" w14:textId="77777777" w:rsidR="006D2B56" w:rsidRPr="006D2B56" w:rsidRDefault="006D2B56">
                    <w:pPr>
                      <w:pStyle w:val="Stopka"/>
                      <w:rPr>
                        <w:rFonts w:ascii="Calibri Light" w:eastAsia="Times New Roman" w:hAnsi="Calibri Light"/>
                        <w:color w:val="073A82"/>
                        <w:sz w:val="44"/>
                        <w:szCs w:val="44"/>
                      </w:rPr>
                    </w:pPr>
                    <w:r w:rsidRPr="006D2B56">
                      <w:rPr>
                        <w:rFonts w:ascii="Calibri Light" w:eastAsia="Times New Roman" w:hAnsi="Calibri Light"/>
                        <w:color w:val="073A82"/>
                      </w:rPr>
                      <w:t>Strona</w:t>
                    </w:r>
                    <w:r w:rsidRPr="006D2B56">
                      <w:rPr>
                        <w:rFonts w:eastAsia="Times New Roman"/>
                        <w:color w:val="073A82"/>
                      </w:rPr>
                      <w:fldChar w:fldCharType="begin"/>
                    </w:r>
                    <w:r w:rsidRPr="006D2B56">
                      <w:rPr>
                        <w:color w:val="073A82"/>
                      </w:rPr>
                      <w:instrText>PAGE    \* MERGEFORMAT</w:instrText>
                    </w:r>
                    <w:r w:rsidRPr="006D2B56">
                      <w:rPr>
                        <w:rFonts w:eastAsia="Times New Roman"/>
                        <w:color w:val="073A82"/>
                      </w:rPr>
                      <w:fldChar w:fldCharType="separate"/>
                    </w:r>
                    <w:r w:rsidR="004E67A0" w:rsidRPr="004E67A0">
                      <w:rPr>
                        <w:rFonts w:ascii="Calibri Light" w:eastAsia="Times New Roman" w:hAnsi="Calibri Light"/>
                        <w:noProof/>
                        <w:color w:val="073A82"/>
                        <w:sz w:val="44"/>
                        <w:szCs w:val="44"/>
                      </w:rPr>
                      <w:t>1</w:t>
                    </w:r>
                    <w:r w:rsidRPr="006D2B56">
                      <w:rPr>
                        <w:rFonts w:ascii="Calibri Light" w:eastAsia="Times New Roman" w:hAnsi="Calibri Light"/>
                        <w:color w:val="073A82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65F15">
      <w:rPr>
        <w:noProof/>
      </w:rPr>
      <w:pict w14:anchorId="5784C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03232" o:spid="_x0000_s2051" type="#_x0000_t75" style="position:absolute;left:0;text-align:left;margin-left:-240.8pt;margin-top:-101.8pt;width:386.35pt;height:476.3pt;z-index:-251658240;mso-position-horizontal-relative:margin;mso-position-vertical-relative:margin" o:allowincell="f">
          <v:imagedata r:id="rId1" o:title="Pliki do wysłania Safeguard" gain="19661f" blacklevel="983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165DE" w14:textId="77777777" w:rsidR="00B4699C" w:rsidRDefault="00965F15">
    <w:pPr>
      <w:pStyle w:val="Nagwek"/>
    </w:pPr>
    <w:r>
      <w:rPr>
        <w:noProof/>
      </w:rPr>
      <w:pict w14:anchorId="2F7BAF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03230" o:spid="_x0000_s2049" type="#_x0000_t75" style="position:absolute;margin-left:0;margin-top:0;width:453.45pt;height:559.05pt;z-index:-251660288;mso-position-horizontal:center;mso-position-horizontal-relative:margin;mso-position-vertical:center;mso-position-vertical-relative:margin" o:allowincell="f">
          <v:imagedata r:id="rId1" o:title="Pliki do wysłania Safeguard" gain="19661f" blacklevel="22938f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a Łukasik">
    <w15:presenceInfo w15:providerId="None" w15:userId="Mika Łukas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20"/>
    <w:rsid w:val="00000DD3"/>
    <w:rsid w:val="000C6AC3"/>
    <w:rsid w:val="000D68E5"/>
    <w:rsid w:val="001105EE"/>
    <w:rsid w:val="00180196"/>
    <w:rsid w:val="001C05EE"/>
    <w:rsid w:val="001E56EF"/>
    <w:rsid w:val="002151A2"/>
    <w:rsid w:val="00264D9B"/>
    <w:rsid w:val="0027168B"/>
    <w:rsid w:val="00284EC9"/>
    <w:rsid w:val="002A7776"/>
    <w:rsid w:val="002D2B34"/>
    <w:rsid w:val="002E417D"/>
    <w:rsid w:val="003635DC"/>
    <w:rsid w:val="003C6468"/>
    <w:rsid w:val="00471C1B"/>
    <w:rsid w:val="004D6FF8"/>
    <w:rsid w:val="004E67A0"/>
    <w:rsid w:val="00630E2B"/>
    <w:rsid w:val="00657756"/>
    <w:rsid w:val="00661A75"/>
    <w:rsid w:val="00692C50"/>
    <w:rsid w:val="00696D4C"/>
    <w:rsid w:val="006D2B56"/>
    <w:rsid w:val="00710E5D"/>
    <w:rsid w:val="00745966"/>
    <w:rsid w:val="007C172D"/>
    <w:rsid w:val="00897DE4"/>
    <w:rsid w:val="008B3BAB"/>
    <w:rsid w:val="00930720"/>
    <w:rsid w:val="00954FDB"/>
    <w:rsid w:val="00965F15"/>
    <w:rsid w:val="00981BA9"/>
    <w:rsid w:val="009B7FA4"/>
    <w:rsid w:val="009F5B28"/>
    <w:rsid w:val="00B40421"/>
    <w:rsid w:val="00B4699C"/>
    <w:rsid w:val="00B575C0"/>
    <w:rsid w:val="00B9146A"/>
    <w:rsid w:val="00BA124F"/>
    <w:rsid w:val="00BB3747"/>
    <w:rsid w:val="00BB618E"/>
    <w:rsid w:val="00C2565A"/>
    <w:rsid w:val="00C94313"/>
    <w:rsid w:val="00D30E91"/>
    <w:rsid w:val="00D76CCD"/>
    <w:rsid w:val="00E13E2A"/>
    <w:rsid w:val="00EA0632"/>
    <w:rsid w:val="00F477C6"/>
    <w:rsid w:val="00F57B24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B723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720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13"/>
    <w:pPr>
      <w:tabs>
        <w:tab w:val="center" w:pos="4536"/>
        <w:tab w:val="right" w:pos="9072"/>
      </w:tabs>
      <w:spacing w:line="259" w:lineRule="auto"/>
    </w:pPr>
  </w:style>
  <w:style w:type="character" w:customStyle="1" w:styleId="NagwekZnak">
    <w:name w:val="Nagłówek Znak"/>
    <w:link w:val="Nagwek"/>
    <w:uiPriority w:val="99"/>
    <w:rsid w:val="00C943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4313"/>
    <w:pPr>
      <w:tabs>
        <w:tab w:val="center" w:pos="4536"/>
        <w:tab w:val="right" w:pos="9072"/>
      </w:tabs>
      <w:spacing w:line="259" w:lineRule="auto"/>
    </w:pPr>
  </w:style>
  <w:style w:type="character" w:customStyle="1" w:styleId="StopkaZnak">
    <w:name w:val="Stopka Znak"/>
    <w:link w:val="Stopka"/>
    <w:uiPriority w:val="99"/>
    <w:rsid w:val="00C9431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9431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7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72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72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72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720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13"/>
    <w:pPr>
      <w:tabs>
        <w:tab w:val="center" w:pos="4536"/>
        <w:tab w:val="right" w:pos="9072"/>
      </w:tabs>
      <w:spacing w:line="259" w:lineRule="auto"/>
    </w:pPr>
  </w:style>
  <w:style w:type="character" w:customStyle="1" w:styleId="NagwekZnak">
    <w:name w:val="Nagłówek Znak"/>
    <w:link w:val="Nagwek"/>
    <w:uiPriority w:val="99"/>
    <w:rsid w:val="00C943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4313"/>
    <w:pPr>
      <w:tabs>
        <w:tab w:val="center" w:pos="4536"/>
        <w:tab w:val="right" w:pos="9072"/>
      </w:tabs>
      <w:spacing w:line="259" w:lineRule="auto"/>
    </w:pPr>
  </w:style>
  <w:style w:type="character" w:customStyle="1" w:styleId="StopkaZnak">
    <w:name w:val="Stopka Znak"/>
    <w:link w:val="Stopka"/>
    <w:uiPriority w:val="99"/>
    <w:rsid w:val="00C9431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9431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7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72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72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7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\Documents\Niestandardowe%20szablony%20pakietu%20Office\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53B5-BAB7-45EB-8390-EF61D4F8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</Template>
  <TotalTime>6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Links>
    <vt:vector size="6" baseType="variant">
      <vt:variant>
        <vt:i4>1507333</vt:i4>
      </vt:variant>
      <vt:variant>
        <vt:i4>0</vt:i4>
      </vt:variant>
      <vt:variant>
        <vt:i4>0</vt:i4>
      </vt:variant>
      <vt:variant>
        <vt:i4>5</vt:i4>
      </vt:variant>
      <vt:variant>
        <vt:lpwstr>http://www.odosc.pl/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Łukasik</dc:creator>
  <cp:lastModifiedBy>Użytkownik systemu Windows</cp:lastModifiedBy>
  <cp:revision>6</cp:revision>
  <dcterms:created xsi:type="dcterms:W3CDTF">2019-01-28T14:22:00Z</dcterms:created>
  <dcterms:modified xsi:type="dcterms:W3CDTF">2019-01-30T09:21:00Z</dcterms:modified>
</cp:coreProperties>
</file>